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A8AF6CD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87AF57D" w14:textId="19B00A20" w:rsidR="00692703" w:rsidRPr="002A181E" w:rsidRDefault="00DA5119" w:rsidP="00913946">
            <w:pPr>
              <w:pStyle w:val="Title"/>
              <w:rPr>
                <w:sz w:val="56"/>
                <w:szCs w:val="52"/>
              </w:rPr>
            </w:pPr>
            <w:r w:rsidRPr="002A181E">
              <w:rPr>
                <w:rStyle w:val="IntenseEmphasis"/>
                <w:sz w:val="56"/>
                <w:szCs w:val="52"/>
              </w:rPr>
              <w:t>Jane</w:t>
            </w:r>
            <w:r w:rsidR="00692703" w:rsidRPr="002A181E">
              <w:rPr>
                <w:rStyle w:val="IntenseEmphasis"/>
                <w:sz w:val="56"/>
                <w:szCs w:val="52"/>
              </w:rPr>
              <w:t xml:space="preserve"> </w:t>
            </w:r>
            <w:r w:rsidR="002A181E" w:rsidRPr="002A181E">
              <w:rPr>
                <w:rStyle w:val="IntenseEmphasis"/>
                <w:sz w:val="56"/>
                <w:szCs w:val="52"/>
              </w:rPr>
              <w:t>Kalmykova</w:t>
            </w:r>
          </w:p>
          <w:p w14:paraId="3028971D" w14:textId="67E6E026" w:rsidR="00692703" w:rsidRPr="00CF1A49" w:rsidRDefault="00DA5119" w:rsidP="00913946">
            <w:pPr>
              <w:pStyle w:val="ContactInfo"/>
              <w:contextualSpacing w:val="0"/>
            </w:pPr>
            <w:r>
              <w:t xml:space="preserve">Jacobs Ladder, </w:t>
            </w:r>
            <w:proofErr w:type="spellStart"/>
            <w:r>
              <w:t>Froghole</w:t>
            </w:r>
            <w:proofErr w:type="spellEnd"/>
            <w:r>
              <w:t xml:space="preserve"> Lane </w:t>
            </w:r>
            <w:sdt>
              <w:sdtPr>
                <w:alias w:val="Divider dot:"/>
                <w:tag w:val="Divider dot:"/>
                <w:id w:val="1154953730"/>
                <w:placeholder>
                  <w:docPart w:val="A638256C37904F96B6137B5AF1A866CD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>
              <w:t xml:space="preserve"> Edenbridge </w:t>
            </w:r>
            <w:sdt>
              <w:sdtPr>
                <w:alias w:val="Divider dot:"/>
                <w:tag w:val="Divider dot:"/>
                <w:id w:val="212699327"/>
                <w:placeholder>
                  <w:docPart w:val="298D09F09C414B519BF28EC72CE04B58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>
              <w:t xml:space="preserve"> TN8 6TD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E5BBA2AEA8F45069F9FAB357411C17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07359-107769</w:t>
            </w:r>
          </w:p>
          <w:p w14:paraId="2039F579" w14:textId="42B84C2B" w:rsidR="00692703" w:rsidRPr="00CF1A49" w:rsidRDefault="007A4595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5D33CA3C428F46C98BEB4B5AE5F7944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913CAE744A644D5BB49A4D8933FEC02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DA5119">
              <w:t>kemkh111@gmail.com</w:t>
            </w:r>
          </w:p>
        </w:tc>
      </w:tr>
      <w:tr w:rsidR="009571D8" w:rsidRPr="00CF1A49" w14:paraId="3BCA8DCB" w14:textId="77777777" w:rsidTr="00692703">
        <w:tc>
          <w:tcPr>
            <w:tcW w:w="9360" w:type="dxa"/>
            <w:tcMar>
              <w:top w:w="432" w:type="dxa"/>
            </w:tcMar>
          </w:tcPr>
          <w:p w14:paraId="413E6A1D" w14:textId="29D709C6" w:rsidR="008A606B" w:rsidRDefault="002A181E" w:rsidP="00913946">
            <w:pPr>
              <w:contextualSpacing w:val="0"/>
            </w:pPr>
            <w:r>
              <w:t xml:space="preserve">Recently arrived </w:t>
            </w:r>
            <w:r w:rsidR="006D4BDE">
              <w:t xml:space="preserve">in the UK </w:t>
            </w:r>
            <w:r>
              <w:t xml:space="preserve">from </w:t>
            </w:r>
            <w:r w:rsidR="006D4BDE">
              <w:t xml:space="preserve">the </w:t>
            </w:r>
            <w:r>
              <w:t>Ukraine</w:t>
            </w:r>
            <w:r w:rsidR="008A606B">
              <w:t xml:space="preserve"> looking </w:t>
            </w:r>
            <w:r w:rsidR="00022BF5">
              <w:t xml:space="preserve">for a fresh start and </w:t>
            </w:r>
            <w:r w:rsidR="008A606B">
              <w:t xml:space="preserve">to </w:t>
            </w:r>
            <w:r w:rsidR="006D4BDE">
              <w:t>forge a life in the UK with my family.</w:t>
            </w:r>
            <w:r w:rsidR="00022BF5">
              <w:t xml:space="preserve">  </w:t>
            </w:r>
            <w:r w:rsidR="006D4BDE">
              <w:t>A highly motivated and determined individual with e</w:t>
            </w:r>
            <w:r w:rsidR="008A606B">
              <w:t xml:space="preserve">xtensive experience in </w:t>
            </w:r>
            <w:r w:rsidR="003A14AA">
              <w:t xml:space="preserve">retail (notably </w:t>
            </w:r>
            <w:r w:rsidR="006D4BDE">
              <w:t xml:space="preserve">the </w:t>
            </w:r>
            <w:r w:rsidR="008A606B">
              <w:t>online fashion and beauty industry</w:t>
            </w:r>
            <w:r w:rsidR="003A14AA">
              <w:t>)</w:t>
            </w:r>
            <w:r w:rsidR="006D4BDE">
              <w:t xml:space="preserve">.  A commercially astute self-starter with </w:t>
            </w:r>
            <w:r w:rsidR="003A14AA">
              <w:t xml:space="preserve">a degree in economics and </w:t>
            </w:r>
            <w:r w:rsidR="006D4BDE">
              <w:t xml:space="preserve">excellent </w:t>
            </w:r>
            <w:proofErr w:type="spellStart"/>
            <w:r w:rsidR="006D4BDE">
              <w:t>organisational</w:t>
            </w:r>
            <w:proofErr w:type="spellEnd"/>
            <w:r w:rsidR="006D4BDE">
              <w:t xml:space="preserve"> and </w:t>
            </w:r>
            <w:proofErr w:type="gramStart"/>
            <w:r w:rsidR="006D4BDE">
              <w:t>problem solving</w:t>
            </w:r>
            <w:proofErr w:type="gramEnd"/>
            <w:r w:rsidR="006D4BDE">
              <w:t xml:space="preserve"> skills. </w:t>
            </w:r>
            <w:r w:rsidR="006D4BDE" w:rsidRPr="00884C89">
              <w:rPr>
                <w:highlight w:val="yellow"/>
              </w:rPr>
              <w:t xml:space="preserve">Looking for an administrative </w:t>
            </w:r>
            <w:proofErr w:type="gramStart"/>
            <w:r w:rsidR="003A14AA" w:rsidRPr="00884C89">
              <w:rPr>
                <w:highlight w:val="yellow"/>
              </w:rPr>
              <w:t>type</w:t>
            </w:r>
            <w:proofErr w:type="gramEnd"/>
            <w:r w:rsidR="003A14AA" w:rsidRPr="00884C89">
              <w:rPr>
                <w:highlight w:val="yellow"/>
              </w:rPr>
              <w:t xml:space="preserve"> </w:t>
            </w:r>
            <w:r w:rsidR="006D4BDE" w:rsidRPr="00884C89">
              <w:rPr>
                <w:highlight w:val="yellow"/>
              </w:rPr>
              <w:t>role</w:t>
            </w:r>
            <w:r w:rsidR="006D4BDE">
              <w:t xml:space="preserve"> that will allow me to </w:t>
            </w:r>
            <w:r w:rsidR="00022BF5">
              <w:t xml:space="preserve">contribute to the </w:t>
            </w:r>
            <w:proofErr w:type="spellStart"/>
            <w:r w:rsidR="003A14AA">
              <w:t>o</w:t>
            </w:r>
            <w:r w:rsidR="00022BF5">
              <w:t>rganisation</w:t>
            </w:r>
            <w:proofErr w:type="spellEnd"/>
            <w:r w:rsidR="00022BF5">
              <w:t xml:space="preserve"> whilst simultaneously </w:t>
            </w:r>
            <w:r w:rsidR="006D4BDE">
              <w:t xml:space="preserve">improve my English language skills </w:t>
            </w:r>
          </w:p>
          <w:p w14:paraId="702AFA20" w14:textId="059890C4" w:rsidR="000C5441" w:rsidRPr="00CF1A49" w:rsidRDefault="000C5441" w:rsidP="009106B2"/>
        </w:tc>
      </w:tr>
    </w:tbl>
    <w:p w14:paraId="64AE7B70" w14:textId="77777777" w:rsidR="004E01EB" w:rsidRPr="00CF1A49" w:rsidRDefault="007A4595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2FCF0A71DF34C6AB97D66C066CDEAF6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1F14ABD0" w14:textId="77777777" w:rsidTr="00D66A52">
        <w:tc>
          <w:tcPr>
            <w:tcW w:w="9355" w:type="dxa"/>
          </w:tcPr>
          <w:p w14:paraId="14C25799" w14:textId="7ECE77D9" w:rsidR="001D0BF1" w:rsidRPr="00CF1A49" w:rsidRDefault="00275381" w:rsidP="001D0BF1">
            <w:pPr>
              <w:pStyle w:val="Heading3"/>
              <w:contextualSpacing w:val="0"/>
              <w:outlineLvl w:val="2"/>
            </w:pPr>
            <w:r>
              <w:t>2016</w:t>
            </w:r>
            <w:r w:rsidR="001D0BF1" w:rsidRPr="00CF1A49">
              <w:t xml:space="preserve"> </w:t>
            </w:r>
            <w:r>
              <w:t>- 2022</w:t>
            </w:r>
          </w:p>
          <w:p w14:paraId="4A1A84FA" w14:textId="5B59E3E7" w:rsidR="00C91D34" w:rsidRDefault="00C91D34" w:rsidP="001D0BF1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owner director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feenches, online fashion design company</w:t>
            </w:r>
          </w:p>
          <w:p w14:paraId="2288F833" w14:textId="45B691CA" w:rsidR="003E153C" w:rsidRPr="003E153C" w:rsidRDefault="003E153C" w:rsidP="001D0BF1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 w:rsidRPr="003E153C">
              <w:rPr>
                <w:b w:val="0"/>
              </w:rPr>
              <w:t>K</w:t>
            </w:r>
            <w:r>
              <w:rPr>
                <w:b w:val="0"/>
              </w:rPr>
              <w:t>harkiv, Ukraine</w:t>
            </w:r>
          </w:p>
          <w:p w14:paraId="7D0F2B92" w14:textId="02C249D5" w:rsidR="00022BF5" w:rsidRDefault="00022BF5" w:rsidP="00FB5129">
            <w:pPr>
              <w:pStyle w:val="ListParagraph"/>
              <w:numPr>
                <w:ilvl w:val="0"/>
                <w:numId w:val="15"/>
              </w:numPr>
            </w:pPr>
            <w:r>
              <w:t xml:space="preserve">Founder of </w:t>
            </w:r>
            <w:proofErr w:type="spellStart"/>
            <w:r>
              <w:t>Feenches</w:t>
            </w:r>
            <w:proofErr w:type="spellEnd"/>
            <w:r w:rsidR="00FB5129">
              <w:t>, an online fashion website</w:t>
            </w:r>
            <w:r>
              <w:t xml:space="preserve"> </w:t>
            </w:r>
            <w:r w:rsidR="00DF16EC">
              <w:t>selling</w:t>
            </w:r>
            <w:r w:rsidR="00FB5129">
              <w:t xml:space="preserve"> bespoke, handmade shoes. Approximately 30 pairs made and sold per month</w:t>
            </w:r>
          </w:p>
          <w:p w14:paraId="729723DA" w14:textId="2A1024A8" w:rsidR="00514F89" w:rsidRPr="00FB5129" w:rsidRDefault="00514F89" w:rsidP="00FB5129">
            <w:pPr>
              <w:pStyle w:val="ListParagraph"/>
              <w:numPr>
                <w:ilvl w:val="0"/>
                <w:numId w:val="15"/>
              </w:numPr>
            </w:pPr>
            <w:r>
              <w:t xml:space="preserve">Shoes sold in circa 25 Countries </w:t>
            </w:r>
          </w:p>
          <w:p w14:paraId="49B0F424" w14:textId="6727245C" w:rsidR="001E3120" w:rsidRDefault="00022BF5" w:rsidP="00022BF5">
            <w:pPr>
              <w:pStyle w:val="ListParagraph"/>
              <w:numPr>
                <w:ilvl w:val="0"/>
                <w:numId w:val="15"/>
              </w:numPr>
            </w:pPr>
            <w:r>
              <w:t xml:space="preserve">Managed a team of </w:t>
            </w:r>
            <w:r w:rsidR="00C91D34">
              <w:t>5</w:t>
            </w:r>
            <w:r w:rsidR="003E153C">
              <w:t xml:space="preserve"> employees</w:t>
            </w:r>
            <w:r w:rsidR="00FB5129">
              <w:t xml:space="preserve"> who were responsible for designing &amp; making the shoes</w:t>
            </w:r>
          </w:p>
          <w:p w14:paraId="20BDEA1B" w14:textId="631958E3" w:rsidR="00022BF5" w:rsidRDefault="00022BF5" w:rsidP="00022BF5">
            <w:pPr>
              <w:pStyle w:val="ListParagraph"/>
              <w:numPr>
                <w:ilvl w:val="0"/>
                <w:numId w:val="15"/>
              </w:numPr>
            </w:pPr>
            <w:r>
              <w:t xml:space="preserve">Responsible for the </w:t>
            </w:r>
            <w:r w:rsidR="0012320D">
              <w:t>day-to-day</w:t>
            </w:r>
            <w:r>
              <w:t xml:space="preserve"> operations of the business</w:t>
            </w:r>
            <w:r w:rsidR="00FB5129">
              <w:t>: supplier management, accounting</w:t>
            </w:r>
            <w:r w:rsidR="0012320D">
              <w:t>, website maintenance</w:t>
            </w:r>
          </w:p>
          <w:p w14:paraId="7397BC03" w14:textId="4E9F358F" w:rsidR="0012320D" w:rsidRPr="00CF1A49" w:rsidRDefault="0012320D" w:rsidP="00022BF5">
            <w:pPr>
              <w:pStyle w:val="ListParagraph"/>
              <w:numPr>
                <w:ilvl w:val="0"/>
                <w:numId w:val="15"/>
              </w:numPr>
            </w:pPr>
            <w:r>
              <w:t>Management of social media marketing accounts such as Etsy, Instagram &amp; Pinterest</w:t>
            </w:r>
          </w:p>
        </w:tc>
      </w:tr>
      <w:tr w:rsidR="00F61DF9" w:rsidRPr="00CF1A49" w14:paraId="3812FBEF" w14:textId="77777777" w:rsidTr="00F61DF9">
        <w:tc>
          <w:tcPr>
            <w:tcW w:w="9355" w:type="dxa"/>
            <w:tcMar>
              <w:top w:w="216" w:type="dxa"/>
            </w:tcMar>
          </w:tcPr>
          <w:p w14:paraId="7710139D" w14:textId="7BF97775" w:rsidR="00F61DF9" w:rsidRPr="00CF1A49" w:rsidRDefault="003E153C" w:rsidP="00F61DF9">
            <w:pPr>
              <w:pStyle w:val="Heading3"/>
              <w:contextualSpacing w:val="0"/>
              <w:outlineLvl w:val="2"/>
            </w:pPr>
            <w:r>
              <w:t>2007</w:t>
            </w:r>
            <w:r w:rsidR="00F61DF9" w:rsidRPr="00CF1A49">
              <w:t xml:space="preserve"> – </w:t>
            </w:r>
            <w:r>
              <w:t>2011</w:t>
            </w:r>
          </w:p>
          <w:p w14:paraId="3ECD720F" w14:textId="2AF09ED9" w:rsidR="00F61DF9" w:rsidRDefault="003E153C" w:rsidP="00F61DF9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Director</w:t>
            </w:r>
            <w:r w:rsidR="00F61DF9" w:rsidRPr="00CF1A49">
              <w:t>,</w:t>
            </w:r>
            <w:r w:rsidR="00C91D34">
              <w:t xml:space="preserve"> </w:t>
            </w:r>
            <w:r w:rsidR="009E2035">
              <w:rPr>
                <w:rStyle w:val="SubtleReference"/>
              </w:rPr>
              <w:t>DIROM</w:t>
            </w:r>
            <w:r w:rsidR="009E2035" w:rsidRPr="009E2035">
              <w:rPr>
                <w:rStyle w:val="SubtleReference"/>
              </w:rPr>
              <w:t>,</w:t>
            </w:r>
            <w:r w:rsidR="009E2035">
              <w:t xml:space="preserve"> </w:t>
            </w:r>
            <w:r w:rsidR="00C91D34">
              <w:rPr>
                <w:rStyle w:val="SubtleReference"/>
              </w:rPr>
              <w:t>Building materials trading company</w:t>
            </w:r>
          </w:p>
          <w:p w14:paraId="3D5080F8" w14:textId="77777777" w:rsidR="003E153C" w:rsidRPr="003E153C" w:rsidRDefault="003E153C" w:rsidP="003E153C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 w:rsidRPr="003E153C">
              <w:rPr>
                <w:b w:val="0"/>
              </w:rPr>
              <w:t>K</w:t>
            </w:r>
            <w:r>
              <w:rPr>
                <w:b w:val="0"/>
              </w:rPr>
              <w:t>harkiv, Ukraine</w:t>
            </w:r>
          </w:p>
          <w:p w14:paraId="6A00303C" w14:textId="1C1BB26C" w:rsidR="00514F89" w:rsidRDefault="00514F89" w:rsidP="00DF16EC">
            <w:pPr>
              <w:pStyle w:val="ListParagraph"/>
              <w:numPr>
                <w:ilvl w:val="0"/>
                <w:numId w:val="16"/>
              </w:numPr>
            </w:pPr>
            <w:r>
              <w:t xml:space="preserve">One of the leading building </w:t>
            </w:r>
            <w:proofErr w:type="gramStart"/>
            <w:r>
              <w:t>materials company</w:t>
            </w:r>
            <w:proofErr w:type="gramEnd"/>
            <w:r>
              <w:t xml:space="preserve"> in the Ukraine</w:t>
            </w:r>
          </w:p>
          <w:p w14:paraId="6D989EB1" w14:textId="3E1CB770" w:rsidR="00514F89" w:rsidRDefault="00514F89" w:rsidP="00DF16EC">
            <w:pPr>
              <w:pStyle w:val="ListParagraph"/>
              <w:numPr>
                <w:ilvl w:val="0"/>
                <w:numId w:val="16"/>
              </w:numPr>
            </w:pPr>
            <w:r>
              <w:t>Responsible for the procurement of building materials</w:t>
            </w:r>
          </w:p>
          <w:p w14:paraId="6EB60C37" w14:textId="15145108" w:rsidR="006A5CF7" w:rsidRDefault="006A5CF7" w:rsidP="00DF16EC">
            <w:pPr>
              <w:pStyle w:val="ListParagraph"/>
              <w:numPr>
                <w:ilvl w:val="0"/>
                <w:numId w:val="16"/>
              </w:numPr>
            </w:pPr>
            <w:r>
              <w:t xml:space="preserve">Responsible for pricing &amp; competitor monitoring </w:t>
            </w:r>
          </w:p>
          <w:p w14:paraId="63542969" w14:textId="77777777" w:rsidR="00514F89" w:rsidRDefault="00514F89" w:rsidP="00DF16EC">
            <w:pPr>
              <w:pStyle w:val="ListParagraph"/>
              <w:numPr>
                <w:ilvl w:val="0"/>
                <w:numId w:val="16"/>
              </w:numPr>
            </w:pPr>
            <w:r>
              <w:t>M</w:t>
            </w:r>
            <w:r w:rsidR="00DF16EC">
              <w:t>anaged a team of 10 employees responsible for sales</w:t>
            </w:r>
            <w:r>
              <w:t xml:space="preserve"> and procurement activity</w:t>
            </w:r>
          </w:p>
          <w:p w14:paraId="383C13B6" w14:textId="17750255" w:rsidR="00DF16EC" w:rsidRDefault="00F27DF3" w:rsidP="00DF16EC">
            <w:pPr>
              <w:pStyle w:val="ListParagraph"/>
              <w:numPr>
                <w:ilvl w:val="0"/>
                <w:numId w:val="16"/>
              </w:numPr>
            </w:pPr>
            <w:r>
              <w:t>Responsible for accounting</w:t>
            </w:r>
          </w:p>
          <w:p w14:paraId="520A39C8" w14:textId="450F9465" w:rsidR="00F61DF9" w:rsidRDefault="00F61DF9" w:rsidP="00DF16EC">
            <w:pPr>
              <w:pStyle w:val="ListParagraph"/>
            </w:pPr>
          </w:p>
          <w:p w14:paraId="3E20B49D" w14:textId="03B71447" w:rsidR="003E153C" w:rsidRDefault="003E153C" w:rsidP="003E153C">
            <w:pPr>
              <w:pStyle w:val="Heading3"/>
              <w:contextualSpacing w:val="0"/>
              <w:outlineLvl w:val="2"/>
            </w:pPr>
          </w:p>
          <w:p w14:paraId="085BD543" w14:textId="77777777" w:rsidR="009E2035" w:rsidRPr="00CF1A49" w:rsidRDefault="009E2035" w:rsidP="009E2035">
            <w:pPr>
              <w:pStyle w:val="Heading3"/>
              <w:contextualSpacing w:val="0"/>
              <w:outlineLvl w:val="2"/>
            </w:pPr>
            <w:r>
              <w:t>2002</w:t>
            </w:r>
            <w:r w:rsidRPr="00CF1A49">
              <w:t xml:space="preserve"> – </w:t>
            </w:r>
            <w:r>
              <w:t>2005</w:t>
            </w:r>
          </w:p>
          <w:p w14:paraId="461111DA" w14:textId="03AC141D" w:rsidR="009E2035" w:rsidRDefault="009E2035" w:rsidP="009E2035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CO-OWNER</w:t>
            </w:r>
            <w:r w:rsidRPr="00CF1A49">
              <w:t>,</w:t>
            </w:r>
            <w:r>
              <w:t xml:space="preserve"> </w:t>
            </w:r>
            <w:r>
              <w:rPr>
                <w:rStyle w:val="SubtleReference"/>
              </w:rPr>
              <w:t>yuta, WOMEN’S BEAUTY SALON</w:t>
            </w:r>
          </w:p>
          <w:p w14:paraId="17E6BFF9" w14:textId="77777777" w:rsidR="009E2035" w:rsidRPr="003E153C" w:rsidRDefault="009E2035" w:rsidP="009E2035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 w:rsidRPr="003E153C">
              <w:rPr>
                <w:b w:val="0"/>
              </w:rPr>
              <w:t>K</w:t>
            </w:r>
            <w:r>
              <w:rPr>
                <w:b w:val="0"/>
              </w:rPr>
              <w:t>harkiv, Ukraine</w:t>
            </w:r>
          </w:p>
          <w:p w14:paraId="482CC7F3" w14:textId="1C5A05EF" w:rsidR="00FD4FE6" w:rsidRPr="00FD4FE6" w:rsidRDefault="007211B9" w:rsidP="00FD4FE6">
            <w:pPr>
              <w:pStyle w:val="Heading3"/>
              <w:numPr>
                <w:ilvl w:val="0"/>
                <w:numId w:val="17"/>
              </w:numPr>
              <w:contextualSpacing w:val="0"/>
              <w:outlineLvl w:val="2"/>
            </w:pPr>
            <w:r>
              <w:rPr>
                <w:rFonts w:eastAsiaTheme="minorHAnsi" w:cstheme="minorBidi"/>
                <w:b w:val="0"/>
                <w:caps w:val="0"/>
                <w:szCs w:val="22"/>
              </w:rPr>
              <w:t>Co-f</w:t>
            </w:r>
            <w:r w:rsidR="00FD4FE6">
              <w:rPr>
                <w:rFonts w:eastAsiaTheme="minorHAnsi" w:cstheme="minorBidi"/>
                <w:b w:val="0"/>
                <w:caps w:val="0"/>
                <w:szCs w:val="22"/>
              </w:rPr>
              <w:t>ounder of Yuta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, a beauty salon located in </w:t>
            </w: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Kharkiv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b w:val="0"/>
                <w:caps w:val="0"/>
                <w:szCs w:val="22"/>
              </w:rPr>
              <w:t>centre</w:t>
            </w:r>
            <w:proofErr w:type="spellEnd"/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providing a </w:t>
            </w:r>
            <w:r w:rsidR="00132E0F">
              <w:rPr>
                <w:rFonts w:eastAsiaTheme="minorHAnsi" w:cstheme="minorBidi"/>
                <w:b w:val="0"/>
                <w:caps w:val="0"/>
                <w:szCs w:val="22"/>
              </w:rPr>
              <w:t xml:space="preserve">range 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of beauty treatments to </w:t>
            </w:r>
            <w:r w:rsidR="00132E0F">
              <w:rPr>
                <w:rFonts w:eastAsiaTheme="minorHAnsi" w:cstheme="minorBidi"/>
                <w:b w:val="0"/>
                <w:caps w:val="0"/>
                <w:szCs w:val="22"/>
              </w:rPr>
              <w:t>approximately</w:t>
            </w:r>
            <w:r w:rsidR="00FD4FE6"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r w:rsidR="00132E0F">
              <w:rPr>
                <w:rFonts w:eastAsiaTheme="minorHAnsi" w:cstheme="minorBidi"/>
                <w:b w:val="0"/>
                <w:caps w:val="0"/>
                <w:szCs w:val="22"/>
              </w:rPr>
              <w:t xml:space="preserve">50 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>customers per</w:t>
            </w:r>
            <w:r w:rsidR="00132E0F">
              <w:rPr>
                <w:rFonts w:eastAsiaTheme="minorHAnsi" w:cstheme="minorBidi"/>
                <w:b w:val="0"/>
                <w:caps w:val="0"/>
                <w:szCs w:val="22"/>
              </w:rPr>
              <w:t xml:space="preserve"> day</w:t>
            </w:r>
          </w:p>
          <w:p w14:paraId="5239B2F7" w14:textId="6D68C3C3" w:rsidR="00FD4FE6" w:rsidRPr="00FD4FE6" w:rsidRDefault="00FD4FE6" w:rsidP="00FD4FE6">
            <w:pPr>
              <w:pStyle w:val="Heading3"/>
              <w:numPr>
                <w:ilvl w:val="0"/>
                <w:numId w:val="17"/>
              </w:numPr>
              <w:contextualSpacing w:val="0"/>
              <w:outlineLvl w:val="2"/>
            </w:pPr>
            <w:r>
              <w:rPr>
                <w:rFonts w:eastAsiaTheme="minorHAnsi" w:cstheme="minorBidi"/>
                <w:b w:val="0"/>
                <w:caps w:val="0"/>
                <w:szCs w:val="22"/>
              </w:rPr>
              <w:t>Managed a team of 8 employees</w:t>
            </w:r>
            <w:r w:rsidR="007211B9">
              <w:rPr>
                <w:rFonts w:eastAsiaTheme="minorHAnsi" w:cstheme="minorBidi"/>
                <w:b w:val="0"/>
                <w:caps w:val="0"/>
                <w:szCs w:val="22"/>
              </w:rPr>
              <w:t xml:space="preserve"> (3 </w:t>
            </w:r>
            <w:proofErr w:type="gramStart"/>
            <w:r w:rsidR="007211B9">
              <w:rPr>
                <w:rFonts w:eastAsiaTheme="minorHAnsi" w:cstheme="minorBidi"/>
                <w:b w:val="0"/>
                <w:caps w:val="0"/>
                <w:szCs w:val="22"/>
              </w:rPr>
              <w:t>hair dressers</w:t>
            </w:r>
            <w:proofErr w:type="gramEnd"/>
            <w:r w:rsidR="007211B9">
              <w:rPr>
                <w:rFonts w:eastAsiaTheme="minorHAnsi" w:cstheme="minorBidi"/>
                <w:b w:val="0"/>
                <w:caps w:val="0"/>
                <w:szCs w:val="22"/>
              </w:rPr>
              <w:t xml:space="preserve">, 2 nail technicians, 1 masseur, 1 </w:t>
            </w:r>
            <w:r w:rsidR="00132E0F">
              <w:rPr>
                <w:rFonts w:eastAsiaTheme="minorHAnsi" w:cstheme="minorBidi"/>
                <w:b w:val="0"/>
                <w:caps w:val="0"/>
                <w:szCs w:val="22"/>
              </w:rPr>
              <w:t>eye lash specialist, 1 receptionist)</w:t>
            </w:r>
          </w:p>
          <w:p w14:paraId="2B30C0A9" w14:textId="075E5344" w:rsidR="009E2035" w:rsidRDefault="00FD4FE6" w:rsidP="003E153C">
            <w:pPr>
              <w:pStyle w:val="Heading3"/>
              <w:numPr>
                <w:ilvl w:val="0"/>
                <w:numId w:val="17"/>
              </w:numPr>
              <w:contextualSpacing w:val="0"/>
              <w:outlineLvl w:val="2"/>
            </w:pPr>
            <w:r w:rsidRPr="00132E0F">
              <w:rPr>
                <w:rFonts w:eastAsiaTheme="minorHAnsi" w:cstheme="minorBidi"/>
                <w:b w:val="0"/>
                <w:caps w:val="0"/>
                <w:szCs w:val="22"/>
              </w:rPr>
              <w:t xml:space="preserve">Jointly responsible for the </w:t>
            </w:r>
            <w:proofErr w:type="gramStart"/>
            <w:r w:rsidRPr="00132E0F">
              <w:rPr>
                <w:rFonts w:eastAsiaTheme="minorHAnsi" w:cstheme="minorBidi"/>
                <w:b w:val="0"/>
                <w:caps w:val="0"/>
                <w:szCs w:val="22"/>
              </w:rPr>
              <w:t>day to day</w:t>
            </w:r>
            <w:proofErr w:type="gramEnd"/>
            <w:r w:rsidRPr="00132E0F">
              <w:rPr>
                <w:rFonts w:eastAsiaTheme="minorHAnsi" w:cstheme="minorBidi"/>
                <w:b w:val="0"/>
                <w:caps w:val="0"/>
                <w:szCs w:val="22"/>
              </w:rPr>
              <w:t xml:space="preserve"> operations of the business </w:t>
            </w:r>
          </w:p>
          <w:p w14:paraId="32EE85BC" w14:textId="77777777" w:rsidR="00132E0F" w:rsidRDefault="00132E0F" w:rsidP="003E153C">
            <w:pPr>
              <w:pStyle w:val="Heading3"/>
              <w:contextualSpacing w:val="0"/>
              <w:outlineLvl w:val="2"/>
            </w:pPr>
          </w:p>
          <w:p w14:paraId="47E65986" w14:textId="48AD143F" w:rsidR="003E153C" w:rsidRPr="00CF1A49" w:rsidRDefault="003E153C" w:rsidP="003E153C">
            <w:pPr>
              <w:pStyle w:val="Heading3"/>
              <w:contextualSpacing w:val="0"/>
              <w:outlineLvl w:val="2"/>
            </w:pPr>
            <w:r>
              <w:lastRenderedPageBreak/>
              <w:t>2002</w:t>
            </w:r>
            <w:r w:rsidRPr="00CF1A49">
              <w:t xml:space="preserve"> – </w:t>
            </w:r>
            <w:r>
              <w:t>2005</w:t>
            </w:r>
          </w:p>
          <w:p w14:paraId="6B0554AD" w14:textId="791655A7" w:rsidR="003E153C" w:rsidRDefault="003E153C" w:rsidP="003E153C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Sales manager</w:t>
            </w:r>
            <w:r w:rsidRPr="00CF1A49">
              <w:t>,</w:t>
            </w:r>
            <w:r>
              <w:t xml:space="preserve"> </w:t>
            </w:r>
            <w:r w:rsidR="009E2035">
              <w:rPr>
                <w:rStyle w:val="SubtleReference"/>
              </w:rPr>
              <w:t>ATOS, B</w:t>
            </w:r>
            <w:r>
              <w:rPr>
                <w:rStyle w:val="SubtleReference"/>
              </w:rPr>
              <w:t>uilding materials trading company</w:t>
            </w:r>
          </w:p>
          <w:p w14:paraId="468E595F" w14:textId="77777777" w:rsidR="003E153C" w:rsidRPr="003E153C" w:rsidRDefault="003E153C" w:rsidP="003E153C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 w:rsidRPr="003E153C">
              <w:rPr>
                <w:b w:val="0"/>
              </w:rPr>
              <w:t>K</w:t>
            </w:r>
            <w:r>
              <w:rPr>
                <w:b w:val="0"/>
              </w:rPr>
              <w:t>harkiv, Ukraine</w:t>
            </w:r>
          </w:p>
          <w:p w14:paraId="6A9D8562" w14:textId="793385A1" w:rsidR="003E153C" w:rsidRDefault="001F03EE" w:rsidP="001F03EE">
            <w:pPr>
              <w:pStyle w:val="ListParagraph"/>
              <w:numPr>
                <w:ilvl w:val="0"/>
                <w:numId w:val="18"/>
              </w:numPr>
            </w:pPr>
            <w:r>
              <w:t xml:space="preserve">Responsible for </w:t>
            </w:r>
            <w:proofErr w:type="gramStart"/>
            <w:r>
              <w:t>b</w:t>
            </w:r>
            <w:r w:rsidR="009E2035">
              <w:t>usiness to business</w:t>
            </w:r>
            <w:proofErr w:type="gramEnd"/>
            <w:r w:rsidR="009E2035">
              <w:t xml:space="preserve"> trade sales</w:t>
            </w:r>
            <w:r>
              <w:t xml:space="preserve"> </w:t>
            </w:r>
            <w:r w:rsidR="00132E0F">
              <w:t>for approximately 100 customers located in the Ukraine (sole accountability)</w:t>
            </w:r>
          </w:p>
        </w:tc>
      </w:tr>
    </w:tbl>
    <w:sdt>
      <w:sdtPr>
        <w:alias w:val="Education:"/>
        <w:tag w:val="Education:"/>
        <w:id w:val="-1908763273"/>
        <w:placeholder>
          <w:docPart w:val="9EE9B3A606604DED9C8C778BFB867D53"/>
        </w:placeholder>
        <w:temporary/>
        <w:showingPlcHdr/>
        <w15:appearance w15:val="hidden"/>
      </w:sdtPr>
      <w:sdtEndPr/>
      <w:sdtContent>
        <w:p w14:paraId="4B57D8EA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397FECC" w14:textId="77777777" w:rsidTr="00D66A52">
        <w:tc>
          <w:tcPr>
            <w:tcW w:w="9355" w:type="dxa"/>
          </w:tcPr>
          <w:p w14:paraId="042961BA" w14:textId="6FD413A8" w:rsidR="001D0BF1" w:rsidRPr="00CF1A49" w:rsidRDefault="00243504" w:rsidP="001D0BF1">
            <w:pPr>
              <w:pStyle w:val="Heading3"/>
              <w:contextualSpacing w:val="0"/>
              <w:outlineLvl w:val="2"/>
            </w:pPr>
            <w:r>
              <w:t>1998</w:t>
            </w:r>
            <w:r w:rsidR="00275381">
              <w:t xml:space="preserve"> </w:t>
            </w:r>
            <w:r>
              <w:t>-</w:t>
            </w:r>
            <w:r w:rsidR="00275381">
              <w:t xml:space="preserve"> </w:t>
            </w:r>
            <w:r>
              <w:t>2003</w:t>
            </w:r>
          </w:p>
          <w:p w14:paraId="3D62892D" w14:textId="77777777" w:rsidR="00243504" w:rsidRDefault="00243504" w:rsidP="001D0BF1">
            <w:pPr>
              <w:pStyle w:val="Heading2"/>
              <w:contextualSpacing w:val="0"/>
              <w:outlineLvl w:val="1"/>
            </w:pPr>
            <w:r w:rsidRPr="00243504">
              <w:t>Bachelor’s degree in Economics</w:t>
            </w:r>
          </w:p>
          <w:p w14:paraId="658BB1A7" w14:textId="77777777" w:rsidR="007538DC" w:rsidRDefault="00DA5119" w:rsidP="00275381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 w:rsidRPr="00DA5119">
              <w:rPr>
                <w:rStyle w:val="SubtleReference"/>
              </w:rPr>
              <w:t>Kharkiv University of Economic</w:t>
            </w:r>
            <w:r w:rsidR="00243504">
              <w:rPr>
                <w:rStyle w:val="SubtleReference"/>
              </w:rPr>
              <w:t>S</w:t>
            </w:r>
            <w:r>
              <w:rPr>
                <w:rStyle w:val="SubtleReference"/>
              </w:rPr>
              <w:t>, UKRAINE</w:t>
            </w:r>
          </w:p>
          <w:p w14:paraId="7E1CED7F" w14:textId="77777777" w:rsidR="00132E0F" w:rsidRDefault="00132E0F" w:rsidP="00132E0F">
            <w:pPr>
              <w:pStyle w:val="Heading2"/>
              <w:contextualSpacing w:val="0"/>
              <w:outlineLvl w:val="1"/>
              <w:rPr>
                <w:b w:val="0"/>
              </w:rPr>
            </w:pPr>
          </w:p>
          <w:p w14:paraId="7EBB98C5" w14:textId="094D2E38" w:rsidR="00132E0F" w:rsidRDefault="00126AD2" w:rsidP="00126AD2">
            <w:pPr>
              <w:pStyle w:val="Heading2"/>
              <w:contextualSpacing w:val="0"/>
              <w:outlineLvl w:val="1"/>
            </w:pPr>
            <w:r>
              <w:t>Key topics included:</w:t>
            </w:r>
          </w:p>
          <w:p w14:paraId="70F2D190" w14:textId="641667FF" w:rsidR="00126AD2" w:rsidRDefault="00126AD2" w:rsidP="00126AD2">
            <w:pPr>
              <w:pStyle w:val="Heading2"/>
              <w:numPr>
                <w:ilvl w:val="0"/>
                <w:numId w:val="19"/>
              </w:numPr>
              <w:contextualSpacing w:val="0"/>
              <w:outlineLvl w:val="1"/>
            </w:pPr>
            <w:r>
              <w:t>Management</w:t>
            </w:r>
          </w:p>
          <w:p w14:paraId="4AA087C3" w14:textId="7E41719E" w:rsidR="00126AD2" w:rsidRDefault="00126AD2" w:rsidP="00126AD2">
            <w:pPr>
              <w:pStyle w:val="Heading2"/>
              <w:numPr>
                <w:ilvl w:val="0"/>
                <w:numId w:val="19"/>
              </w:numPr>
              <w:contextualSpacing w:val="0"/>
              <w:outlineLvl w:val="1"/>
            </w:pPr>
            <w:r>
              <w:t>Marketing</w:t>
            </w:r>
          </w:p>
          <w:p w14:paraId="2FB0B7E8" w14:textId="1879F6ED" w:rsidR="00126AD2" w:rsidRDefault="00126AD2" w:rsidP="00126AD2">
            <w:pPr>
              <w:pStyle w:val="Heading2"/>
              <w:ind w:left="420"/>
              <w:contextualSpacing w:val="0"/>
              <w:outlineLvl w:val="1"/>
            </w:pPr>
          </w:p>
          <w:p w14:paraId="2F1429E5" w14:textId="248ADFE2" w:rsidR="00126AD2" w:rsidRPr="00CF1A49" w:rsidRDefault="00126AD2" w:rsidP="00126AD2">
            <w:pPr>
              <w:pStyle w:val="Heading2"/>
              <w:contextualSpacing w:val="0"/>
              <w:outlineLvl w:val="1"/>
            </w:pPr>
          </w:p>
        </w:tc>
      </w:tr>
      <w:tr w:rsidR="00F61DF9" w:rsidRPr="00CF1A49" w14:paraId="3E6B1E5C" w14:textId="77777777" w:rsidTr="00F61DF9">
        <w:tc>
          <w:tcPr>
            <w:tcW w:w="9355" w:type="dxa"/>
            <w:tcMar>
              <w:top w:w="216" w:type="dxa"/>
            </w:tcMar>
          </w:tcPr>
          <w:p w14:paraId="6916B252" w14:textId="2CD90E3E" w:rsidR="00F61DF9" w:rsidRPr="00CF1A49" w:rsidRDefault="00243504" w:rsidP="00F61DF9">
            <w:pPr>
              <w:pStyle w:val="Heading3"/>
              <w:contextualSpacing w:val="0"/>
              <w:outlineLvl w:val="2"/>
            </w:pPr>
            <w:r>
              <w:t>1992</w:t>
            </w:r>
            <w:r w:rsidR="00275381">
              <w:t xml:space="preserve"> </w:t>
            </w:r>
            <w:r>
              <w:t>-</w:t>
            </w:r>
            <w:r w:rsidR="00275381">
              <w:t xml:space="preserve"> </w:t>
            </w:r>
            <w:r>
              <w:t>1998</w:t>
            </w:r>
          </w:p>
          <w:p w14:paraId="44B3BD1F" w14:textId="4D901FBD" w:rsidR="00F61DF9" w:rsidRDefault="00275381" w:rsidP="00074D51">
            <w:pPr>
              <w:pStyle w:val="Heading2"/>
              <w:contextualSpacing w:val="0"/>
              <w:outlineLvl w:val="1"/>
            </w:pPr>
            <w:r w:rsidRPr="00DA5119">
              <w:rPr>
                <w:rStyle w:val="SubtleReference"/>
              </w:rPr>
              <w:t xml:space="preserve">Kharkiv </w:t>
            </w:r>
            <w:r>
              <w:rPr>
                <w:rStyle w:val="SubtleReference"/>
              </w:rPr>
              <w:t>secondary SCHOOL, UKRAINE</w:t>
            </w:r>
          </w:p>
        </w:tc>
      </w:tr>
    </w:tbl>
    <w:sdt>
      <w:sdtPr>
        <w:alias w:val="Skills:"/>
        <w:tag w:val="Skills:"/>
        <w:id w:val="-1392877668"/>
        <w:placeholder>
          <w:docPart w:val="34FBB879CDB4458BAE42354D56D1AAD3"/>
        </w:placeholder>
        <w:temporary/>
        <w:showingPlcHdr/>
        <w15:appearance w15:val="hidden"/>
      </w:sdtPr>
      <w:sdtEndPr/>
      <w:sdtContent>
        <w:p w14:paraId="2E788FEE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324AD9D" w14:textId="77777777" w:rsidTr="00CF1A49">
        <w:tc>
          <w:tcPr>
            <w:tcW w:w="4675" w:type="dxa"/>
          </w:tcPr>
          <w:p w14:paraId="7310D8F7" w14:textId="32F834C5" w:rsidR="00126AD2" w:rsidRDefault="00126AD2" w:rsidP="006E1507">
            <w:pPr>
              <w:pStyle w:val="ListBullet"/>
              <w:contextualSpacing w:val="0"/>
            </w:pPr>
            <w:r>
              <w:t>IT skills: Microsoft office (word), Gmail</w:t>
            </w:r>
          </w:p>
          <w:p w14:paraId="4D7A10C9" w14:textId="5633C9FC" w:rsidR="00126AD2" w:rsidRDefault="00126AD2" w:rsidP="006E1507">
            <w:pPr>
              <w:pStyle w:val="ListBullet"/>
              <w:contextualSpacing w:val="0"/>
            </w:pPr>
            <w:r>
              <w:t>Accounting software (Russian)</w:t>
            </w:r>
          </w:p>
          <w:p w14:paraId="62367580" w14:textId="1A02A8C2" w:rsidR="001E3120" w:rsidRPr="006E1507" w:rsidRDefault="00A1377B" w:rsidP="006E1507">
            <w:pPr>
              <w:pStyle w:val="ListBullet"/>
              <w:contextualSpacing w:val="0"/>
            </w:pPr>
            <w:r>
              <w:t xml:space="preserve">People management and leading teams to deliver high quality output and standards </w:t>
            </w:r>
          </w:p>
          <w:p w14:paraId="5DF35E37" w14:textId="3FB1B6B5" w:rsidR="001F4E6D" w:rsidRDefault="000C5441" w:rsidP="006E1507">
            <w:pPr>
              <w:pStyle w:val="ListBullet"/>
              <w:contextualSpacing w:val="0"/>
            </w:pPr>
            <w:r>
              <w:t xml:space="preserve">Digital and social </w:t>
            </w:r>
            <w:r w:rsidR="00C00E08">
              <w:t xml:space="preserve">media </w:t>
            </w:r>
            <w:r>
              <w:t>m</w:t>
            </w:r>
            <w:r w:rsidR="00DA5119">
              <w:t xml:space="preserve">arketing </w:t>
            </w:r>
          </w:p>
          <w:p w14:paraId="5E4699BF" w14:textId="773AD1FA" w:rsidR="00DA5119" w:rsidRPr="006E1507" w:rsidRDefault="00DA5119" w:rsidP="006E1507">
            <w:pPr>
              <w:pStyle w:val="ListBullet"/>
              <w:contextualSpacing w:val="0"/>
            </w:pPr>
            <w:r>
              <w:t>Problem solving</w:t>
            </w:r>
            <w:r w:rsidR="00DF0702">
              <w:t xml:space="preserve"> and critical thinking</w:t>
            </w:r>
          </w:p>
        </w:tc>
        <w:tc>
          <w:tcPr>
            <w:tcW w:w="4675" w:type="dxa"/>
            <w:tcMar>
              <w:left w:w="360" w:type="dxa"/>
            </w:tcMar>
          </w:tcPr>
          <w:p w14:paraId="46DE2B6B" w14:textId="3D078E71" w:rsidR="00B434F7" w:rsidRPr="006E1507" w:rsidRDefault="00D87555" w:rsidP="002A181E">
            <w:pPr>
              <w:pStyle w:val="ListBullet"/>
              <w:contextualSpacing w:val="0"/>
            </w:pPr>
            <w:r>
              <w:t>Book</w:t>
            </w:r>
            <w:r w:rsidR="008D71CB">
              <w:t>-</w:t>
            </w:r>
            <w:r>
              <w:t>keeping</w:t>
            </w:r>
            <w:r w:rsidR="00DF0702">
              <w:t xml:space="preserve"> and </w:t>
            </w:r>
            <w:r w:rsidR="00A1377B">
              <w:t xml:space="preserve">associated </w:t>
            </w:r>
            <w:r w:rsidR="00DF0702">
              <w:t>administrative tasks</w:t>
            </w:r>
          </w:p>
          <w:p w14:paraId="527D969A" w14:textId="77777777" w:rsidR="001E3120" w:rsidRDefault="00DF0702" w:rsidP="00B434F7">
            <w:pPr>
              <w:pStyle w:val="ListBullet"/>
              <w:contextualSpacing w:val="0"/>
            </w:pPr>
            <w:r>
              <w:t xml:space="preserve">Meeting tight deadlines in </w:t>
            </w:r>
            <w:r w:rsidR="002A181E">
              <w:t xml:space="preserve">high </w:t>
            </w:r>
            <w:r>
              <w:t>pressure environments</w:t>
            </w:r>
          </w:p>
          <w:p w14:paraId="61D77EB4" w14:textId="3C658E67" w:rsidR="008D71CB" w:rsidRPr="006E1507" w:rsidRDefault="008D71CB" w:rsidP="008D71CB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55DD7F688E9F422191B1857ECB430D7E"/>
        </w:placeholder>
        <w:temporary/>
        <w:showingPlcHdr/>
        <w15:appearance w15:val="hidden"/>
      </w:sdtPr>
      <w:sdtEndPr/>
      <w:sdtContent>
        <w:p w14:paraId="51251AEE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1786ED76" w14:textId="21ABF239" w:rsidR="00B51D1B" w:rsidRPr="006E1507" w:rsidRDefault="00074D51" w:rsidP="006E1507">
      <w:r>
        <w:t>Yoga, dancing, traveling, learning new cultures, spending time with family</w:t>
      </w:r>
      <w:r w:rsidR="002A181E">
        <w:t xml:space="preserve"> and pets</w:t>
      </w:r>
      <w:r>
        <w:t xml:space="preserve">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504F" w14:textId="77777777" w:rsidR="007A4595" w:rsidRDefault="007A4595" w:rsidP="0068194B">
      <w:r>
        <w:separator/>
      </w:r>
    </w:p>
    <w:p w14:paraId="3CBAAE68" w14:textId="77777777" w:rsidR="007A4595" w:rsidRDefault="007A4595"/>
    <w:p w14:paraId="60C19F1A" w14:textId="77777777" w:rsidR="007A4595" w:rsidRDefault="007A4595"/>
  </w:endnote>
  <w:endnote w:type="continuationSeparator" w:id="0">
    <w:p w14:paraId="77D8FD39" w14:textId="77777777" w:rsidR="007A4595" w:rsidRDefault="007A4595" w:rsidP="0068194B">
      <w:r>
        <w:continuationSeparator/>
      </w:r>
    </w:p>
    <w:p w14:paraId="5A776E37" w14:textId="77777777" w:rsidR="007A4595" w:rsidRDefault="007A4595"/>
    <w:p w14:paraId="32CC0D39" w14:textId="77777777" w:rsidR="007A4595" w:rsidRDefault="007A4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3BCC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1A16" w14:textId="77777777" w:rsidR="007A4595" w:rsidRDefault="007A4595" w:rsidP="0068194B">
      <w:r>
        <w:separator/>
      </w:r>
    </w:p>
    <w:p w14:paraId="1A62888C" w14:textId="77777777" w:rsidR="007A4595" w:rsidRDefault="007A4595"/>
    <w:p w14:paraId="511D326F" w14:textId="77777777" w:rsidR="007A4595" w:rsidRDefault="007A4595"/>
  </w:footnote>
  <w:footnote w:type="continuationSeparator" w:id="0">
    <w:p w14:paraId="6077B165" w14:textId="77777777" w:rsidR="007A4595" w:rsidRDefault="007A4595" w:rsidP="0068194B">
      <w:r>
        <w:continuationSeparator/>
      </w:r>
    </w:p>
    <w:p w14:paraId="6ADD5751" w14:textId="77777777" w:rsidR="007A4595" w:rsidRDefault="007A4595"/>
    <w:p w14:paraId="486BA048" w14:textId="77777777" w:rsidR="007A4595" w:rsidRDefault="007A4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ED4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D85F5B" wp14:editId="07CEE7A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6CA47AC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3001839"/>
    <w:multiLevelType w:val="hybridMultilevel"/>
    <w:tmpl w:val="E67816AA"/>
    <w:lvl w:ilvl="0" w:tplc="C2CE0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167587"/>
    <w:multiLevelType w:val="hybridMultilevel"/>
    <w:tmpl w:val="093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061FCF"/>
    <w:multiLevelType w:val="hybridMultilevel"/>
    <w:tmpl w:val="DDA0EB7A"/>
    <w:lvl w:ilvl="0" w:tplc="58CAAE58">
      <w:numFmt w:val="bullet"/>
      <w:lvlText w:val="-"/>
      <w:lvlJc w:val="left"/>
      <w:pPr>
        <w:ind w:left="4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329639A"/>
    <w:multiLevelType w:val="hybridMultilevel"/>
    <w:tmpl w:val="8CDA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56041"/>
    <w:multiLevelType w:val="hybridMultilevel"/>
    <w:tmpl w:val="6D9E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A7D0B"/>
    <w:multiLevelType w:val="hybridMultilevel"/>
    <w:tmpl w:val="E41E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E"/>
    <w:rsid w:val="000001EF"/>
    <w:rsid w:val="00007322"/>
    <w:rsid w:val="00007728"/>
    <w:rsid w:val="00022BF5"/>
    <w:rsid w:val="00022EB2"/>
    <w:rsid w:val="00024584"/>
    <w:rsid w:val="00024730"/>
    <w:rsid w:val="00055E95"/>
    <w:rsid w:val="0007021F"/>
    <w:rsid w:val="00074D51"/>
    <w:rsid w:val="000A7A03"/>
    <w:rsid w:val="000B2BA5"/>
    <w:rsid w:val="000C5441"/>
    <w:rsid w:val="000F2F8C"/>
    <w:rsid w:val="0010006E"/>
    <w:rsid w:val="001045A8"/>
    <w:rsid w:val="00114A91"/>
    <w:rsid w:val="0012320D"/>
    <w:rsid w:val="00126AD2"/>
    <w:rsid w:val="00132E0F"/>
    <w:rsid w:val="001427E1"/>
    <w:rsid w:val="00163668"/>
    <w:rsid w:val="00171566"/>
    <w:rsid w:val="00173DD0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3EE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3504"/>
    <w:rsid w:val="0024720C"/>
    <w:rsid w:val="0025327C"/>
    <w:rsid w:val="002617AE"/>
    <w:rsid w:val="002638D0"/>
    <w:rsid w:val="002647D3"/>
    <w:rsid w:val="00275381"/>
    <w:rsid w:val="00275EAE"/>
    <w:rsid w:val="00293A7F"/>
    <w:rsid w:val="00294998"/>
    <w:rsid w:val="00297F18"/>
    <w:rsid w:val="002A181E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14AA"/>
    <w:rsid w:val="003A30E5"/>
    <w:rsid w:val="003A6ADF"/>
    <w:rsid w:val="003B5928"/>
    <w:rsid w:val="003D380F"/>
    <w:rsid w:val="003E153C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14F89"/>
    <w:rsid w:val="00551DA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2403"/>
    <w:rsid w:val="006618E9"/>
    <w:rsid w:val="0068194B"/>
    <w:rsid w:val="00692703"/>
    <w:rsid w:val="006A1962"/>
    <w:rsid w:val="006A5CF7"/>
    <w:rsid w:val="006B5D48"/>
    <w:rsid w:val="006B7D7B"/>
    <w:rsid w:val="006C1A5E"/>
    <w:rsid w:val="006D4BDE"/>
    <w:rsid w:val="006D65FA"/>
    <w:rsid w:val="006E1507"/>
    <w:rsid w:val="00712D8B"/>
    <w:rsid w:val="007211B9"/>
    <w:rsid w:val="007273B7"/>
    <w:rsid w:val="00733E0A"/>
    <w:rsid w:val="0074369E"/>
    <w:rsid w:val="0074403D"/>
    <w:rsid w:val="00746D44"/>
    <w:rsid w:val="007538DC"/>
    <w:rsid w:val="00757803"/>
    <w:rsid w:val="0079206B"/>
    <w:rsid w:val="00796076"/>
    <w:rsid w:val="007A4595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4C89"/>
    <w:rsid w:val="00885897"/>
    <w:rsid w:val="008A606B"/>
    <w:rsid w:val="008A6538"/>
    <w:rsid w:val="008C7056"/>
    <w:rsid w:val="008D71CB"/>
    <w:rsid w:val="008F3B14"/>
    <w:rsid w:val="00901899"/>
    <w:rsid w:val="0090344B"/>
    <w:rsid w:val="00905715"/>
    <w:rsid w:val="009106B2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2035"/>
    <w:rsid w:val="009E3160"/>
    <w:rsid w:val="009F220C"/>
    <w:rsid w:val="009F3B05"/>
    <w:rsid w:val="009F4931"/>
    <w:rsid w:val="00A1377B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34F7"/>
    <w:rsid w:val="00B50F99"/>
    <w:rsid w:val="00B51D1B"/>
    <w:rsid w:val="00B540F4"/>
    <w:rsid w:val="00B60FD0"/>
    <w:rsid w:val="00B622DF"/>
    <w:rsid w:val="00B6332A"/>
    <w:rsid w:val="00B81760"/>
    <w:rsid w:val="00B8494C"/>
    <w:rsid w:val="00B91C5D"/>
    <w:rsid w:val="00BA0D22"/>
    <w:rsid w:val="00BA1546"/>
    <w:rsid w:val="00BB4E51"/>
    <w:rsid w:val="00BD431F"/>
    <w:rsid w:val="00BE423E"/>
    <w:rsid w:val="00BF61AC"/>
    <w:rsid w:val="00C00E08"/>
    <w:rsid w:val="00C47FA6"/>
    <w:rsid w:val="00C57FC6"/>
    <w:rsid w:val="00C66A7D"/>
    <w:rsid w:val="00C779DA"/>
    <w:rsid w:val="00C814F7"/>
    <w:rsid w:val="00C91D34"/>
    <w:rsid w:val="00CA0C3E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7555"/>
    <w:rsid w:val="00D9521A"/>
    <w:rsid w:val="00DA3914"/>
    <w:rsid w:val="00DA5119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0702"/>
    <w:rsid w:val="00DF16EC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6BE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27DF3"/>
    <w:rsid w:val="00F476C4"/>
    <w:rsid w:val="00F571D0"/>
    <w:rsid w:val="00F61DF9"/>
    <w:rsid w:val="00F81960"/>
    <w:rsid w:val="00F82424"/>
    <w:rsid w:val="00F8769D"/>
    <w:rsid w:val="00F9350C"/>
    <w:rsid w:val="00F94EB5"/>
    <w:rsid w:val="00F9624D"/>
    <w:rsid w:val="00FB31C1"/>
    <w:rsid w:val="00FB5129"/>
    <w:rsid w:val="00FB58F2"/>
    <w:rsid w:val="00FC6AEA"/>
    <w:rsid w:val="00FD3D13"/>
    <w:rsid w:val="00FD4FE6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44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5BBA2AEA8F45069F9FAB357411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0467-026F-4E7F-BD88-C77518E2C754}"/>
      </w:docPartPr>
      <w:docPartBody>
        <w:p w:rsidR="006A4578" w:rsidRDefault="00C10980">
          <w:pPr>
            <w:pStyle w:val="EE5BBA2AEA8F45069F9FAB357411C17A"/>
          </w:pPr>
          <w:r w:rsidRPr="00CF1A49">
            <w:t>·</w:t>
          </w:r>
        </w:p>
      </w:docPartBody>
    </w:docPart>
    <w:docPart>
      <w:docPartPr>
        <w:name w:val="5D33CA3C428F46C98BEB4B5AE5F7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25D7-8D7B-4243-91DF-61D2D9D769E6}"/>
      </w:docPartPr>
      <w:docPartBody>
        <w:p w:rsidR="006A4578" w:rsidRDefault="00C10980">
          <w:pPr>
            <w:pStyle w:val="5D33CA3C428F46C98BEB4B5AE5F79445"/>
          </w:pPr>
          <w:r w:rsidRPr="00CF1A49">
            <w:t>Email</w:t>
          </w:r>
        </w:p>
      </w:docPartBody>
    </w:docPart>
    <w:docPart>
      <w:docPartPr>
        <w:name w:val="913CAE744A644D5BB49A4D8933FE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CF9A-2D36-4E5C-8346-08FE6DC9FDD6}"/>
      </w:docPartPr>
      <w:docPartBody>
        <w:p w:rsidR="006A4578" w:rsidRDefault="00C10980">
          <w:pPr>
            <w:pStyle w:val="913CAE744A644D5BB49A4D8933FEC027"/>
          </w:pPr>
          <w:r w:rsidRPr="00CF1A49">
            <w:t>·</w:t>
          </w:r>
        </w:p>
      </w:docPartBody>
    </w:docPart>
    <w:docPart>
      <w:docPartPr>
        <w:name w:val="92FCF0A71DF34C6AB97D66C066CD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C451-4CF8-44B0-B8C0-093BAFB7CAF8}"/>
      </w:docPartPr>
      <w:docPartBody>
        <w:p w:rsidR="006A4578" w:rsidRDefault="00C10980">
          <w:pPr>
            <w:pStyle w:val="92FCF0A71DF34C6AB97D66C066CDEAF6"/>
          </w:pPr>
          <w:r w:rsidRPr="00CF1A49">
            <w:t>Experience</w:t>
          </w:r>
        </w:p>
      </w:docPartBody>
    </w:docPart>
    <w:docPart>
      <w:docPartPr>
        <w:name w:val="9EE9B3A606604DED9C8C778BFB86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044F-083B-4A74-B41C-D03B3F155BD4}"/>
      </w:docPartPr>
      <w:docPartBody>
        <w:p w:rsidR="006A4578" w:rsidRDefault="00C10980">
          <w:pPr>
            <w:pStyle w:val="9EE9B3A606604DED9C8C778BFB867D53"/>
          </w:pPr>
          <w:r w:rsidRPr="00CF1A49">
            <w:t>Education</w:t>
          </w:r>
        </w:p>
      </w:docPartBody>
    </w:docPart>
    <w:docPart>
      <w:docPartPr>
        <w:name w:val="34FBB879CDB4458BAE42354D56D1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8041-01EF-4678-8614-A1A766EF6F8B}"/>
      </w:docPartPr>
      <w:docPartBody>
        <w:p w:rsidR="006A4578" w:rsidRDefault="00C10980">
          <w:pPr>
            <w:pStyle w:val="34FBB879CDB4458BAE42354D56D1AAD3"/>
          </w:pPr>
          <w:r w:rsidRPr="00CF1A49">
            <w:t>Skills</w:t>
          </w:r>
        </w:p>
      </w:docPartBody>
    </w:docPart>
    <w:docPart>
      <w:docPartPr>
        <w:name w:val="55DD7F688E9F422191B1857ECB43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BB6B-A3CB-4BBB-B258-B88F2CF295C6}"/>
      </w:docPartPr>
      <w:docPartBody>
        <w:p w:rsidR="006A4578" w:rsidRDefault="00C10980">
          <w:pPr>
            <w:pStyle w:val="55DD7F688E9F422191B1857ECB430D7E"/>
          </w:pPr>
          <w:r w:rsidRPr="00CF1A49">
            <w:t>Activities</w:t>
          </w:r>
        </w:p>
      </w:docPartBody>
    </w:docPart>
    <w:docPart>
      <w:docPartPr>
        <w:name w:val="298D09F09C414B519BF28EC72CE0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43BA-5ADF-4A06-A06E-0C244279DF47}"/>
      </w:docPartPr>
      <w:docPartBody>
        <w:p w:rsidR="006A4578" w:rsidRDefault="006E4FA3" w:rsidP="006E4FA3">
          <w:pPr>
            <w:pStyle w:val="298D09F09C414B519BF28EC72CE04B58"/>
          </w:pPr>
          <w:r w:rsidRPr="00CF1A49">
            <w:t>·</w:t>
          </w:r>
        </w:p>
      </w:docPartBody>
    </w:docPart>
    <w:docPart>
      <w:docPartPr>
        <w:name w:val="A638256C37904F96B6137B5AF1A8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34E4-F2E0-47D5-BF95-9D24E3A62EE8}"/>
      </w:docPartPr>
      <w:docPartBody>
        <w:p w:rsidR="006A4578" w:rsidRDefault="006E4FA3" w:rsidP="006E4FA3">
          <w:pPr>
            <w:pStyle w:val="A638256C37904F96B6137B5AF1A866CD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A3"/>
    <w:rsid w:val="002355B9"/>
    <w:rsid w:val="006A4578"/>
    <w:rsid w:val="006E4FA3"/>
    <w:rsid w:val="008D7474"/>
    <w:rsid w:val="00C10980"/>
    <w:rsid w:val="00E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E5BBA2AEA8F45069F9FAB357411C17A">
    <w:name w:val="EE5BBA2AEA8F45069F9FAB357411C17A"/>
  </w:style>
  <w:style w:type="paragraph" w:customStyle="1" w:styleId="5D33CA3C428F46C98BEB4B5AE5F79445">
    <w:name w:val="5D33CA3C428F46C98BEB4B5AE5F79445"/>
  </w:style>
  <w:style w:type="paragraph" w:customStyle="1" w:styleId="913CAE744A644D5BB49A4D8933FEC027">
    <w:name w:val="913CAE744A644D5BB49A4D8933FEC027"/>
  </w:style>
  <w:style w:type="paragraph" w:customStyle="1" w:styleId="92FCF0A71DF34C6AB97D66C066CDEAF6">
    <w:name w:val="92FCF0A71DF34C6AB97D66C066CDEAF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9EE9B3A606604DED9C8C778BFB867D53">
    <w:name w:val="9EE9B3A606604DED9C8C778BFB867D53"/>
  </w:style>
  <w:style w:type="paragraph" w:customStyle="1" w:styleId="34FBB879CDB4458BAE42354D56D1AAD3">
    <w:name w:val="34FBB879CDB4458BAE42354D56D1AAD3"/>
  </w:style>
  <w:style w:type="paragraph" w:customStyle="1" w:styleId="55DD7F688E9F422191B1857ECB430D7E">
    <w:name w:val="55DD7F688E9F422191B1857ECB430D7E"/>
  </w:style>
  <w:style w:type="paragraph" w:customStyle="1" w:styleId="298D09F09C414B519BF28EC72CE04B58">
    <w:name w:val="298D09F09C414B519BF28EC72CE04B58"/>
    <w:rsid w:val="006E4FA3"/>
  </w:style>
  <w:style w:type="paragraph" w:customStyle="1" w:styleId="A638256C37904F96B6137B5AF1A866CD">
    <w:name w:val="A638256C37904F96B6137B5AF1A866CD"/>
    <w:rsid w:val="006E4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2022-05-09T16:32:00Z</dcterms:created>
  <dcterms:modified xsi:type="dcterms:W3CDTF">2022-05-10T11:42:00Z</dcterms:modified>
  <cp:category/>
</cp:coreProperties>
</file>